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86"/>
        <w:ind w:left="5027" w:right="201" w:firstLine="1602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85.099998pt;margin-top:4.070288pt;width:60pt;height:57.8pt;mso-position-horizontal-relative:page;mso-position-vertical-relative:paragraph;z-index:1480" type="#_x0000_t75" stroked="false">
            <v:imagedata r:id="rId5" o:title=""/>
          </v:shape>
        </w:pict>
      </w:r>
      <w:r>
        <w:rPr>
          <w:rFonts w:ascii="Times New Roman" w:hAnsi="Times New Roman"/>
          <w:b/>
          <w:spacing w:val="-1"/>
          <w:sz w:val="28"/>
        </w:rPr>
        <w:t>Sveučilište </w:t>
      </w:r>
      <w:r>
        <w:rPr>
          <w:rFonts w:ascii="Times New Roman" w:hAnsi="Times New Roman"/>
          <w:b/>
          <w:sz w:val="28"/>
        </w:rPr>
        <w:t>u</w:t>
      </w:r>
      <w:r>
        <w:rPr>
          <w:rFonts w:ascii="Times New Roman" w:hAnsi="Times New Roman"/>
          <w:b/>
          <w:spacing w:val="-4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Zagrebu</w:t>
      </w:r>
      <w:r>
        <w:rPr>
          <w:rFonts w:ascii="Times New Roman" w:hAnsi="Times New Roman"/>
          <w:b/>
          <w:spacing w:val="26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Prirodoslovno-matematički</w:t>
      </w:r>
      <w:r>
        <w:rPr>
          <w:rFonts w:ascii="Times New Roman" w:hAnsi="Times New Roman"/>
          <w:b/>
          <w:spacing w:val="-15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fakultet</w:t>
      </w:r>
      <w:r>
        <w:rPr>
          <w:rFonts w:ascii="Times New Roman" w:hAnsi="Times New Roman"/>
          <w:b/>
          <w:spacing w:val="29"/>
          <w:sz w:val="28"/>
        </w:rPr>
        <w:t> </w:t>
      </w:r>
      <w:r>
        <w:rPr>
          <w:rFonts w:ascii="Times New Roman" w:hAnsi="Times New Roman"/>
          <w:b/>
          <w:spacing w:val="-1"/>
          <w:sz w:val="26"/>
        </w:rPr>
        <w:t>Horvatovac</w:t>
      </w:r>
      <w:r>
        <w:rPr>
          <w:rFonts w:ascii="Times New Roman" w:hAnsi="Times New Roman"/>
          <w:b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102 </w:t>
      </w:r>
      <w:r>
        <w:rPr>
          <w:rFonts w:ascii="Times New Roman" w:hAnsi="Times New Roman"/>
          <w:b/>
          <w:sz w:val="26"/>
        </w:rPr>
        <w:t>a, </w:t>
      </w:r>
      <w:r>
        <w:rPr>
          <w:rFonts w:ascii="Times New Roman" w:hAnsi="Times New Roman"/>
          <w:b/>
          <w:spacing w:val="-1"/>
          <w:sz w:val="26"/>
        </w:rPr>
        <w:t>10000</w:t>
      </w:r>
      <w:r>
        <w:rPr>
          <w:rFonts w:ascii="Times New Roman" w:hAnsi="Times New Roman"/>
          <w:b/>
          <w:spacing w:val="-2"/>
          <w:sz w:val="26"/>
        </w:rPr>
        <w:t> </w:t>
      </w:r>
      <w:r>
        <w:rPr>
          <w:rFonts w:ascii="Times New Roman" w:hAnsi="Times New Roman"/>
          <w:b/>
          <w:spacing w:val="-1"/>
          <w:sz w:val="26"/>
        </w:rPr>
        <w:t>Zagreb</w:t>
      </w:r>
      <w:r>
        <w:rPr>
          <w:rFonts w:ascii="Times New Roman" w:hAns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64"/>
        <w:ind w:left="2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PRIJAVA </w:t>
      </w:r>
      <w:r>
        <w:rPr>
          <w:rFonts w:ascii="Times New Roman" w:hAnsi="Times New Roman"/>
          <w:b/>
          <w:spacing w:val="-1"/>
          <w:sz w:val="28"/>
        </w:rPr>
        <w:t>ZA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UPIS</w:t>
      </w:r>
      <w:r>
        <w:rPr>
          <w:rFonts w:ascii="Times New Roman" w:hAnsi="Times New Roman"/>
          <w:b/>
          <w:spacing w:val="6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NA</w:t>
      </w:r>
      <w:r>
        <w:rPr>
          <w:rFonts w:ascii="Times New Roman" w:hAnsi="Times New Roman"/>
          <w:b/>
          <w:spacing w:val="67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SVEUČILIŠNI</w:t>
      </w:r>
      <w:r>
        <w:rPr>
          <w:rFonts w:ascii="Times New Roman" w:hAnsi="Times New Roman"/>
          <w:b/>
          <w:spacing w:val="69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POSLIJEDIPLOMSKI</w:t>
      </w:r>
      <w:r>
        <w:rPr>
          <w:rFonts w:ascii="Times New Roman" w:hAnsi="Times New Roman"/>
          <w:b/>
          <w:spacing w:val="6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STUDIJ</w:t>
      </w:r>
      <w:r>
        <w:rPr>
          <w:rFonts w:ascii="Times New Roman" w:hAnsi="Times New Roman"/>
          <w:sz w:val="28"/>
        </w:rPr>
      </w:r>
    </w:p>
    <w:p>
      <w:pPr>
        <w:spacing w:line="110" w:lineRule="atLeast"/>
        <w:ind w:left="107" w:right="0" w:firstLine="0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sz w:val="11"/>
          <w:szCs w:val="11"/>
        </w:rPr>
        <w:pict>
          <v:group style="width:463pt;height:5.7pt;mso-position-horizontal-relative:char;mso-position-vertical-relative:line" coordorigin="0,0" coordsize="9260,114">
            <v:group style="position:absolute;left:5;top:5;width:9250;height:104" coordorigin="5,5" coordsize="9250,104">
              <v:shape style="position:absolute;left:5;top:5;width:9250;height:104" coordorigin="5,5" coordsize="9250,104" path="m5,109l9255,109,9255,5,5,5,5,109xe" filled="true" fillcolor="#bebebe" stroked="false">
                <v:path arrowok="t"/>
                <v:fill type="solid"/>
              </v:shape>
            </v:group>
            <v:group style="position:absolute;left:9;top:5;width:2;height:104" coordorigin="9,5" coordsize="2,104">
              <v:shape style="position:absolute;left:9;top:5;width:2;height:104" coordorigin="9,5" coordsize="0,104" path="m9,5l9,109e" filled="false" stroked="true" strokeweight=".5pt" strokecolor="#000000">
                <v:path arrowok="t"/>
              </v:shape>
            </v:group>
            <v:group style="position:absolute;left:9251;top:5;width:2;height:104" coordorigin="9251,5" coordsize="2,104">
              <v:shape style="position:absolute;left:9251;top:5;width:2;height:104" coordorigin="9251,5" coordsize="0,104" path="m9251,5l9251,109e" filled="false" stroked="true" strokeweight=".5pt" strokecolor="#000000">
                <v:path arrowok="t"/>
              </v:shape>
            </v:group>
            <v:group style="position:absolute;left:5;top:9;width:9250;height:2" coordorigin="5,9" coordsize="9250,2">
              <v:shape style="position:absolute;left:5;top:9;width:9250;height:2" coordorigin="5,9" coordsize="9250,0" path="m5,9l9255,9e" filled="false" stroked="true" strokeweight=".5pt" strokecolor="#000000">
                <v:path arrowok="t"/>
              </v:shape>
            </v:group>
            <v:group style="position:absolute;left:5;top:105;width:9250;height:2" coordorigin="5,105" coordsize="9250,2">
              <v:shape style="position:absolute;left:5;top:105;width:9250;height:2" coordorigin="5,105" coordsize="9250,0" path="m5,105l9255,105e" filled="false" stroked="true" strokeweight="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9"/>
        <w:gridCol w:w="284"/>
        <w:gridCol w:w="284"/>
        <w:gridCol w:w="284"/>
        <w:gridCol w:w="314"/>
      </w:tblGrid>
      <w:tr>
        <w:trPr>
          <w:trHeight w:val="716" w:hRule="exact"/>
        </w:trPr>
        <w:tc>
          <w:tcPr>
            <w:tcW w:w="7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Redni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broj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prijave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(ispunjava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Ured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za</w:t>
            </w:r>
            <w:r>
              <w:rPr>
                <w:rFonts w:ascii="Times New Roman"/>
                <w:spacing w:val="-1"/>
                <w:sz w:val="24"/>
              </w:rPr>
              <w:t> studente)</w:t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4"/>
      </w:tblGrid>
      <w:tr>
        <w:trPr>
          <w:trHeight w:val="350" w:hRule="exact"/>
        </w:trPr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62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Prezime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45pt;height:19.4pt;mso-position-horizontal-relative:char;mso-position-vertical-relative:line" coordorigin="0,0" coordsize="9129,388">
            <v:group style="position:absolute;left:0;top:10;width:5670;height:348" coordorigin="0,10" coordsize="5670,348">
              <v:shape style="position:absolute;left:0;top:10;width:5670;height:348" coordorigin="0,10" coordsize="5670,348" path="m0,358l5670,358,5670,10,0,10,0,358xe" filled="true" fillcolor="#cccccc" stroked="false">
                <v:path arrowok="t"/>
                <v:fill type="solid"/>
              </v:shape>
            </v:group>
            <v:group style="position:absolute;left:5662;top:20;width:3456;height:2" coordorigin="5662,20" coordsize="3456,2">
              <v:shape style="position:absolute;left:5662;top:20;width:3456;height:2" coordorigin="5662,20" coordsize="3456,0" path="m5662,20l9118,20e" filled="false" stroked="true" strokeweight="1.1pt" strokecolor="#000000">
                <v:path arrowok="t"/>
              </v:shape>
            </v:group>
            <v:group style="position:absolute;left:5662;top:368;width:3456;height:2" coordorigin="5662,368" coordsize="3456,2">
              <v:shape style="position:absolute;left:5662;top:368;width:3456;height:2" coordorigin="5662,368" coordsize="3456,0" path="m5662,368l9118,368e" filled="false" stroked="true" strokeweight="1.1pt" strokecolor="#000000">
                <v:path arrowok="t"/>
              </v:shape>
            </v:group>
            <v:group style="position:absolute;left:5671;top:10;width:2;height:368" coordorigin="5671,10" coordsize="2,368">
              <v:shape style="position:absolute;left:5671;top:10;width:2;height:368" coordorigin="5671,10" coordsize="0,368" path="m5671,10l5671,378e" filled="false" stroked="true" strokeweight="1.0pt" strokecolor="#000000">
                <v:path arrowok="t"/>
              </v:shape>
            </v:group>
            <v:group style="position:absolute;left:5955;top:30;width:2;height:328" coordorigin="5955,30" coordsize="2,328">
              <v:shape style="position:absolute;left:5955;top:30;width:2;height:328" coordorigin="5955,30" coordsize="0,328" path="m5955,30l5955,358e" filled="false" stroked="true" strokeweight=".6pt" strokecolor="#000000">
                <v:path arrowok="t"/>
              </v:shape>
            </v:group>
            <v:group style="position:absolute;left:6239;top:30;width:2;height:328" coordorigin="6239,30" coordsize="2,328">
              <v:shape style="position:absolute;left:6239;top:30;width:2;height:328" coordorigin="6239,30" coordsize="0,328" path="m6239,30l6239,358e" filled="false" stroked="true" strokeweight=".6pt" strokecolor="#000000">
                <v:path arrowok="t"/>
              </v:shape>
            </v:group>
            <v:group style="position:absolute;left:6523;top:30;width:2;height:328" coordorigin="6523,30" coordsize="2,328">
              <v:shape style="position:absolute;left:6523;top:30;width:2;height:328" coordorigin="6523,30" coordsize="0,328" path="m6523,30l6523,358e" filled="false" stroked="true" strokeweight=".6pt" strokecolor="#000000">
                <v:path arrowok="t"/>
              </v:shape>
            </v:group>
            <v:group style="position:absolute;left:6807;top:30;width:2;height:328" coordorigin="6807,30" coordsize="2,328">
              <v:shape style="position:absolute;left:6807;top:30;width:2;height:328" coordorigin="6807,30" coordsize="0,328" path="m6807,30l6807,358e" filled="false" stroked="true" strokeweight=".6pt" strokecolor="#000000">
                <v:path arrowok="t"/>
              </v:shape>
            </v:group>
            <v:group style="position:absolute;left:7091;top:30;width:2;height:328" coordorigin="7091,30" coordsize="2,328">
              <v:shape style="position:absolute;left:7091;top:30;width:2;height:328" coordorigin="7091,30" coordsize="0,328" path="m7091,30l7091,358e" filled="false" stroked="true" strokeweight=".6pt" strokecolor="#000000">
                <v:path arrowok="t"/>
              </v:shape>
            </v:group>
            <v:group style="position:absolute;left:7375;top:30;width:2;height:328" coordorigin="7375,30" coordsize="2,328">
              <v:shape style="position:absolute;left:7375;top:30;width:2;height:328" coordorigin="7375,30" coordsize="0,328" path="m7375,30l7375,358e" filled="false" stroked="true" strokeweight=".6pt" strokecolor="#000000">
                <v:path arrowok="t"/>
              </v:shape>
            </v:group>
            <v:group style="position:absolute;left:7659;top:30;width:2;height:328" coordorigin="7659,30" coordsize="2,328">
              <v:shape style="position:absolute;left:7659;top:30;width:2;height:328" coordorigin="7659,30" coordsize="0,328" path="m7659,30l7659,358e" filled="false" stroked="true" strokeweight=".6pt" strokecolor="#000000">
                <v:path arrowok="t"/>
              </v:shape>
            </v:group>
            <v:group style="position:absolute;left:7943;top:30;width:2;height:328" coordorigin="7943,30" coordsize="2,328">
              <v:shape style="position:absolute;left:7943;top:30;width:2;height:328" coordorigin="7943,30" coordsize="0,328" path="m7943,30l7943,358e" filled="false" stroked="true" strokeweight=".6pt" strokecolor="#000000">
                <v:path arrowok="t"/>
              </v:shape>
            </v:group>
            <v:group style="position:absolute;left:8227;top:30;width:2;height:328" coordorigin="8227,30" coordsize="2,328">
              <v:shape style="position:absolute;left:8227;top:30;width:2;height:328" coordorigin="8227,30" coordsize="0,328" path="m8227,30l8227,358e" filled="false" stroked="true" strokeweight=".6pt" strokecolor="#000000">
                <v:path arrowok="t"/>
              </v:shape>
            </v:group>
            <v:group style="position:absolute;left:8511;top:30;width:2;height:328" coordorigin="8511,30" coordsize="2,328">
              <v:shape style="position:absolute;left:8511;top:30;width:2;height:328" coordorigin="8511,30" coordsize="0,328" path="m8511,30l8511,358e" filled="false" stroked="true" strokeweight=".6pt" strokecolor="#000000">
                <v:path arrowok="t"/>
              </v:shape>
            </v:group>
            <v:group style="position:absolute;left:8795;top:30;width:2;height:328" coordorigin="8795,30" coordsize="2,328">
              <v:shape style="position:absolute;left:8795;top:30;width:2;height:328" coordorigin="8795,30" coordsize="0,328" path="m8795,30l8795,358e" filled="false" stroked="true" strokeweight=".6pt" strokecolor="#000000">
                <v:path arrowok="t"/>
              </v:shape>
            </v:group>
            <v:group style="position:absolute;left:9109;top:10;width:2;height:368" coordorigin="9109,10" coordsize="2,368">
              <v:shape style="position:absolute;left:9109;top:10;width:2;height:368" coordorigin="9109,10" coordsize="0,368" path="m9109,10l9109,378e" filled="false" stroked="true" strokeweight="1.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0;top:113;width:39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Ime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15pt;height:19.4pt;mso-position-horizontal-relative:char;mso-position-vertical-relative:line" coordorigin="0,0" coordsize="9123,388">
            <v:group style="position:absolute;left:0;top:10;width:5386;height:348" coordorigin="0,10" coordsize="5386,348">
              <v:shape style="position:absolute;left:0;top:10;width:5386;height:348" coordorigin="0,10" coordsize="5386,348" path="m0,358l5386,358,5386,10,0,10,0,358xe" filled="true" fillcolor="#cccccc" stroked="false">
                <v:path arrowok="t"/>
                <v:fill type="solid"/>
              </v:shape>
            </v:group>
            <v:group style="position:absolute;left:5378;top:20;width:3734;height:2" coordorigin="5378,20" coordsize="3734,2">
              <v:shape style="position:absolute;left:5378;top:20;width:3734;height:2" coordorigin="5378,20" coordsize="3734,0" path="m5378,20l9112,20e" filled="false" stroked="true" strokeweight="1.1pt" strokecolor="#000000">
                <v:path arrowok="t"/>
              </v:shape>
            </v:group>
            <v:group style="position:absolute;left:5378;top:368;width:3734;height:2" coordorigin="5378,368" coordsize="3734,2">
              <v:shape style="position:absolute;left:5378;top:368;width:3734;height:2" coordorigin="5378,368" coordsize="3734,0" path="m5378,368l9112,368e" filled="false" stroked="true" strokeweight="1.1pt" strokecolor="#000000">
                <v:path arrowok="t"/>
              </v:shape>
            </v:group>
            <v:group style="position:absolute;left:5387;top:10;width:2;height:368" coordorigin="5387,10" coordsize="2,368">
              <v:shape style="position:absolute;left:5387;top:10;width:2;height:368" coordorigin="5387,10" coordsize="0,368" path="m5387,10l5387,378e" filled="false" stroked="true" strokeweight="1.0pt" strokecolor="#000000">
                <v:path arrowok="t"/>
              </v:shape>
            </v:group>
            <v:group style="position:absolute;left:5671;top:30;width:2;height:328" coordorigin="5671,30" coordsize="2,328">
              <v:shape style="position:absolute;left:5671;top:30;width:2;height:328" coordorigin="5671,30" coordsize="0,328" path="m5671,30l5671,358e" filled="false" stroked="true" strokeweight=".6pt" strokecolor="#000000">
                <v:path arrowok="t"/>
              </v:shape>
            </v:group>
            <v:group style="position:absolute;left:5955;top:30;width:2;height:328" coordorigin="5955,30" coordsize="2,328">
              <v:shape style="position:absolute;left:5955;top:30;width:2;height:328" coordorigin="5955,30" coordsize="0,328" path="m5955,30l5955,358e" filled="false" stroked="true" strokeweight=".6pt" strokecolor="#000000">
                <v:path arrowok="t"/>
              </v:shape>
            </v:group>
            <v:group style="position:absolute;left:6237;top:30;width:2;height:328" coordorigin="6237,30" coordsize="2,328">
              <v:shape style="position:absolute;left:6237;top:30;width:2;height:328" coordorigin="6237,30" coordsize="0,328" path="m6237,30l6237,358e" filled="false" stroked="true" strokeweight=".6pt" strokecolor="#000000">
                <v:path arrowok="t"/>
              </v:shape>
            </v:group>
            <v:group style="position:absolute;left:6521;top:30;width:2;height:328" coordorigin="6521,30" coordsize="2,328">
              <v:shape style="position:absolute;left:6521;top:30;width:2;height:328" coordorigin="6521,30" coordsize="0,328" path="m6521,30l6521,358e" filled="false" stroked="true" strokeweight=".6pt" strokecolor="#000000">
                <v:path arrowok="t"/>
              </v:shape>
            </v:group>
            <v:group style="position:absolute;left:6805;top:30;width:2;height:328" coordorigin="6805,30" coordsize="2,328">
              <v:shape style="position:absolute;left:6805;top:30;width:2;height:328" coordorigin="6805,30" coordsize="0,328" path="m6805,30l6805,358e" filled="false" stroked="true" strokeweight=".6pt" strokecolor="#000000">
                <v:path arrowok="t"/>
              </v:shape>
            </v:group>
            <v:group style="position:absolute;left:7089;top:30;width:2;height:328" coordorigin="7089,30" coordsize="2,328">
              <v:shape style="position:absolute;left:7089;top:30;width:2;height:328" coordorigin="7089,30" coordsize="0,328" path="m7089,30l7089,358e" filled="false" stroked="true" strokeweight=".6pt" strokecolor="#000000">
                <v:path arrowok="t"/>
              </v:shape>
            </v:group>
            <v:group style="position:absolute;left:7371;top:30;width:2;height:328" coordorigin="7371,30" coordsize="2,328">
              <v:shape style="position:absolute;left:7371;top:30;width:2;height:328" coordorigin="7371,30" coordsize="0,328" path="m7371,30l7371,358e" filled="false" stroked="true" strokeweight=".6pt" strokecolor="#000000">
                <v:path arrowok="t"/>
              </v:shape>
            </v:group>
            <v:group style="position:absolute;left:7655;top:30;width:2;height:328" coordorigin="7655,30" coordsize="2,328">
              <v:shape style="position:absolute;left:7655;top:30;width:2;height:328" coordorigin="7655,30" coordsize="0,328" path="m7655,30l7655,358e" filled="false" stroked="true" strokeweight=".6pt" strokecolor="#000000">
                <v:path arrowok="t"/>
              </v:shape>
            </v:group>
            <v:group style="position:absolute;left:7939;top:30;width:2;height:328" coordorigin="7939,30" coordsize="2,328">
              <v:shape style="position:absolute;left:7939;top:30;width:2;height:328" coordorigin="7939,30" coordsize="0,328" path="m7939,30l7939,358e" filled="false" stroked="true" strokeweight=".6pt" strokecolor="#000000">
                <v:path arrowok="t"/>
              </v:shape>
            </v:group>
            <v:group style="position:absolute;left:8223;top:30;width:2;height:328" coordorigin="8223,30" coordsize="2,328">
              <v:shape style="position:absolute;left:8223;top:30;width:2;height:328" coordorigin="8223,30" coordsize="0,328" path="m8223,30l8223,358e" filled="false" stroked="true" strokeweight=".6pt" strokecolor="#000000">
                <v:path arrowok="t"/>
              </v:shape>
            </v:group>
            <v:group style="position:absolute;left:8505;top:30;width:2;height:328" coordorigin="8505,30" coordsize="2,328">
              <v:shape style="position:absolute;left:8505;top:30;width:2;height:328" coordorigin="8505,30" coordsize="0,328" path="m8505,30l8505,358e" filled="false" stroked="true" strokeweight=".6pt" strokecolor="#000000">
                <v:path arrowok="t"/>
              </v:shape>
            </v:group>
            <v:group style="position:absolute;left:8789;top:30;width:2;height:328" coordorigin="8789,30" coordsize="2,328">
              <v:shape style="position:absolute;left:8789;top:30;width:2;height:328" coordorigin="8789,30" coordsize="0,328" path="m8789,30l8789,358e" filled="false" stroked="true" strokeweight=".6pt" strokecolor="#000000">
                <v:path arrowok="t"/>
              </v:shape>
            </v:group>
            <v:group style="position:absolute;left:9103;top:10;width:2;height:368" coordorigin="9103,10" coordsize="2,368">
              <v:shape style="position:absolute;left:9103;top:10;width:2;height:368" coordorigin="9103,10" coordsize="0,368" path="m9103,10l9103,378e" filled="false" stroked="true" strokeweight="1.0pt" strokecolor="#000000">
                <v:path arrowok="t"/>
              </v:shape>
              <v:shape style="position:absolute;left:110;top:113;width:43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w w:val="95"/>
                          <w:sz w:val="24"/>
                        </w:rPr>
                        <w:t>OIB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4"/>
      </w:tblGrid>
      <w:tr>
        <w:trPr>
          <w:trHeight w:val="350" w:hRule="exact"/>
        </w:trPr>
        <w:tc>
          <w:tcPr>
            <w:tcW w:w="5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62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Ime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majke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4"/>
      </w:tblGrid>
      <w:tr>
        <w:trPr>
          <w:trHeight w:val="348" w:hRule="exact"/>
        </w:trPr>
        <w:tc>
          <w:tcPr>
            <w:tcW w:w="5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62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Ime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oca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25pt;height:19.5pt;mso-position-horizontal-relative:char;mso-position-vertical-relative:line" coordorigin="0,0" coordsize="9125,390">
            <v:group style="position:absolute;left:0;top:10;width:8790;height:350" coordorigin="0,10" coordsize="8790,350">
              <v:shape style="position:absolute;left:0;top:10;width:8790;height:350" coordorigin="0,10" coordsize="8790,350" path="m0,360l8790,360,8790,10,0,10,0,360xe" filled="true" fillcolor="#cccccc" stroked="false">
                <v:path arrowok="t"/>
                <v:fill type="solid"/>
              </v:shape>
            </v:group>
            <v:group style="position:absolute;left:8782;top:20;width:332;height:2" coordorigin="8782,20" coordsize="332,2">
              <v:shape style="position:absolute;left:8782;top:20;width:332;height:2" coordorigin="8782,20" coordsize="332,0" path="m8782,20l9114,20e" filled="false" stroked="true" strokeweight="1.1pt" strokecolor="#000000">
                <v:path arrowok="t"/>
              </v:shape>
            </v:group>
            <v:group style="position:absolute;left:8782;top:370;width:332;height:2" coordorigin="8782,370" coordsize="332,2">
              <v:shape style="position:absolute;left:8782;top:370;width:332;height:2" coordorigin="8782,370" coordsize="332,0" path="m8782,370l9114,370e" filled="false" stroked="true" strokeweight="1.1pt" strokecolor="#000000">
                <v:path arrowok="t"/>
              </v:shape>
            </v:group>
            <v:group style="position:absolute;left:8791;top:10;width:2;height:370" coordorigin="8791,10" coordsize="2,370">
              <v:shape style="position:absolute;left:8791;top:10;width:2;height:370" coordorigin="8791,10" coordsize="0,370" path="m8791,10l8791,380e" filled="false" stroked="true" strokeweight="1.0pt" strokecolor="#000000">
                <v:path arrowok="t"/>
              </v:shape>
            </v:group>
            <v:group style="position:absolute;left:9105;top:10;width:2;height:370" coordorigin="9105,10" coordsize="2,370">
              <v:shape style="position:absolute;left:9105;top:10;width:2;height:370" coordorigin="9105,10" coordsize="0,370" path="m9105,10l9105,380e" filled="false" stroked="true" strokeweight="1.0pt" strokecolor="#000000">
                <v:path arrowok="t"/>
              </v:shape>
              <v:shape style="position:absolute;left:110;top:113;width:45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Spol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90;top:113;width:236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ženski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0,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muški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=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15pt;height:35.9pt;mso-position-horizontal-relative:char;mso-position-vertical-relative:line" coordorigin="0,0" coordsize="9123,718">
            <v:group style="position:absolute;left:0;top:10;width:2268;height:678" coordorigin="0,10" coordsize="2268,678">
              <v:shape style="position:absolute;left:0;top:10;width:2268;height:678" coordorigin="0,10" coordsize="2268,678" path="m0,688l2268,688,2268,10,0,10,0,688xe" filled="true" fillcolor="#cccccc" stroked="false">
                <v:path arrowok="t"/>
                <v:fill type="solid"/>
              </v:shape>
            </v:group>
            <v:group style="position:absolute;left:2260;top:20;width:6852;height:2" coordorigin="2260,20" coordsize="6852,2">
              <v:shape style="position:absolute;left:2260;top:20;width:6852;height:2" coordorigin="2260,20" coordsize="6852,0" path="m2260,20l9112,20e" filled="false" stroked="true" strokeweight="1.1pt" strokecolor="#000000">
                <v:path arrowok="t"/>
              </v:shape>
            </v:group>
            <v:group style="position:absolute;left:2260;top:698;width:6852;height:2" coordorigin="2260,698" coordsize="6852,2">
              <v:shape style="position:absolute;left:2260;top:698;width:6852;height:2" coordorigin="2260,698" coordsize="6852,0" path="m2260,698l9112,698e" filled="false" stroked="true" strokeweight="1.1pt" strokecolor="#000000">
                <v:path arrowok="t"/>
              </v:shape>
            </v:group>
            <v:group style="position:absolute;left:2269;top:10;width:2;height:698" coordorigin="2269,10" coordsize="2,698">
              <v:shape style="position:absolute;left:2269;top:10;width:2;height:698" coordorigin="2269,10" coordsize="0,698" path="m2269,10l2269,708e" filled="false" stroked="true" strokeweight="1.0pt" strokecolor="#000000">
                <v:path arrowok="t"/>
              </v:shape>
            </v:group>
            <v:group style="position:absolute;left:9103;top:10;width:2;height:698" coordorigin="9103,10" coordsize="2,698">
              <v:shape style="position:absolute;left:9103;top:10;width:2;height:698" coordorigin="9103,10" coordsize="0,698" path="m9103,10l9103,708e" filled="false" stroked="true" strokeweight="1.0pt" strokecolor="#000000">
                <v:path arrowok="t"/>
              </v:shape>
              <v:shape style="position:absolute;left:0;top:0;width:9123;height:718" type="#_x0000_t202" filled="false" stroked="false">
                <v:textbox inset="0,0,0,0">
                  <w:txbxContent>
                    <w:p>
                      <w:pPr>
                        <w:spacing w:before="82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Adresa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st.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boravišta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9"/>
        <w:gridCol w:w="4140"/>
        <w:gridCol w:w="1246"/>
        <w:gridCol w:w="284"/>
        <w:gridCol w:w="284"/>
        <w:gridCol w:w="284"/>
        <w:gridCol w:w="284"/>
        <w:gridCol w:w="314"/>
      </w:tblGrid>
      <w:tr>
        <w:trPr>
          <w:trHeight w:val="348" w:hRule="exact"/>
        </w:trPr>
        <w:tc>
          <w:tcPr>
            <w:tcW w:w="2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62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Mjesto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st.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boravišta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14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4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E4E4E4"/>
          </w:tcPr>
          <w:p>
            <w:pPr>
              <w:pStyle w:val="TableParagraph"/>
              <w:spacing w:line="240" w:lineRule="auto" w:before="62"/>
              <w:ind w:left="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Pošt.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broj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5"/>
        <w:gridCol w:w="284"/>
        <w:gridCol w:w="314"/>
      </w:tblGrid>
      <w:tr>
        <w:trPr>
          <w:trHeight w:val="350" w:hRule="exact"/>
        </w:trPr>
        <w:tc>
          <w:tcPr>
            <w:tcW w:w="8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Županija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šifra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vidi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drugu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stranu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4"/>
      </w:tblGrid>
      <w:tr>
        <w:trPr>
          <w:trHeight w:val="358" w:hRule="exact"/>
        </w:trPr>
        <w:tc>
          <w:tcPr>
            <w:tcW w:w="6239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340" w:lineRule="atLeast" w:before="8"/>
              <w:ind w:left="110" w:right="45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Telefon</w:t>
            </w:r>
            <w:r>
              <w:rPr>
                <w:rFonts w:asci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Mobilni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telefon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6239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15pt;height:19.4pt;mso-position-horizontal-relative:char;mso-position-vertical-relative:line" coordorigin="0,0" coordsize="9123,388">
            <v:group style="position:absolute;left:0;top:10;width:2268;height:348" coordorigin="0,10" coordsize="2268,348">
              <v:shape style="position:absolute;left:0;top:10;width:2268;height:348" coordorigin="0,10" coordsize="2268,348" path="m0,358l2268,358,2268,10,0,10,0,358xe" filled="true" fillcolor="#cccccc" stroked="false">
                <v:path arrowok="t"/>
                <v:fill type="solid"/>
              </v:shape>
            </v:group>
            <v:group style="position:absolute;left:2260;top:20;width:6852;height:2" coordorigin="2260,20" coordsize="6852,2">
              <v:shape style="position:absolute;left:2260;top:20;width:6852;height:2" coordorigin="2260,20" coordsize="6852,0" path="m2260,20l9112,20e" filled="false" stroked="true" strokeweight="1.1pt" strokecolor="#000000">
                <v:path arrowok="t"/>
              </v:shape>
            </v:group>
            <v:group style="position:absolute;left:2260;top:368;width:6852;height:2" coordorigin="2260,368" coordsize="6852,2">
              <v:shape style="position:absolute;left:2260;top:368;width:6852;height:2" coordorigin="2260,368" coordsize="6852,0" path="m2260,368l9112,368e" filled="false" stroked="true" strokeweight="1.1pt" strokecolor="#000000">
                <v:path arrowok="t"/>
              </v:shape>
            </v:group>
            <v:group style="position:absolute;left:2269;top:10;width:2;height:368" coordorigin="2269,10" coordsize="2,368">
              <v:shape style="position:absolute;left:2269;top:10;width:2;height:368" coordorigin="2269,10" coordsize="0,368" path="m2269,10l2269,378e" filled="false" stroked="true" strokeweight="1.0pt" strokecolor="#000000">
                <v:path arrowok="t"/>
              </v:shape>
            </v:group>
            <v:group style="position:absolute;left:9103;top:10;width:2;height:368" coordorigin="9103,10" coordsize="2,368">
              <v:shape style="position:absolute;left:9103;top:10;width:2;height:368" coordorigin="9103,10" coordsize="0,368" path="m9103,10l9103,378e" filled="false" stroked="true" strokeweight="1.0pt" strokecolor="#000000">
                <v:path arrowok="t"/>
              </v:shape>
              <v:shape style="position:absolute;left:0;top:0;width:9123;height:388" type="#_x0000_t202" filled="false" stroked="false">
                <v:textbox inset="0,0,0,0">
                  <w:txbxContent>
                    <w:p>
                      <w:pPr>
                        <w:spacing w:before="82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e-mail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adresa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15pt;height:64.2pt;mso-position-horizontal-relative:char;mso-position-vertical-relative:line" coordorigin="0,0" coordsize="9123,1284">
            <v:group style="position:absolute;left:0;top:245;width:2552;height:1008" coordorigin="0,245" coordsize="2552,1008">
              <v:shape style="position:absolute;left:0;top:245;width:2552;height:1008" coordorigin="0,245" coordsize="2552,1008" path="m0,1253l2552,1253,2552,245,0,245,0,1253xe" filled="true" fillcolor="#cccccc" stroked="false">
                <v:path arrowok="t"/>
                <v:fill type="solid"/>
              </v:shape>
            </v:group>
            <v:group style="position:absolute;left:2544;top:255;width:6568;height:2" coordorigin="2544,255" coordsize="6568,2">
              <v:shape style="position:absolute;left:2544;top:255;width:6568;height:2" coordorigin="2544,255" coordsize="6568,0" path="m2544,255l9112,255e" filled="false" stroked="true" strokeweight="1.1pt" strokecolor="#000000">
                <v:path arrowok="t"/>
              </v:shape>
            </v:group>
            <v:group style="position:absolute;left:2544;top:1263;width:6568;height:2" coordorigin="2544,1263" coordsize="6568,2">
              <v:shape style="position:absolute;left:2544;top:1263;width:6568;height:2" coordorigin="2544,1263" coordsize="6568,0" path="m2544,1263l9112,1263e" filled="false" stroked="true" strokeweight="1.1pt" strokecolor="#000000">
                <v:path arrowok="t"/>
              </v:shape>
            </v:group>
            <v:group style="position:absolute;left:2553;top:245;width:2;height:1028" coordorigin="2553,245" coordsize="2,1028">
              <v:shape style="position:absolute;left:2553;top:245;width:2;height:1028" coordorigin="2553,245" coordsize="0,1028" path="m2553,245l2553,1273e" filled="false" stroked="true" strokeweight="1.0pt" strokecolor="#000000">
                <v:path arrowok="t"/>
              </v:shape>
            </v:group>
            <v:group style="position:absolute;left:9103;top:245;width:2;height:1028" coordorigin="9103,245" coordsize="2,1028">
              <v:shape style="position:absolute;left:9103;top:245;width:2;height:1028" coordorigin="9103,245" coordsize="0,1028" path="m9103,245l9103,1273e" filled="false" stroked="true" strokeweight="1.0pt" strokecolor="#000000">
                <v:path arrowok="t"/>
              </v:shape>
              <v:shape style="position:absolute;left:0;top:0;width:9123;height:128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ISPUNJAVAJU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ZAPOSLENI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PRISTUPNICI: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34" w:lineRule="auto" w:before="77"/>
                        <w:ind w:left="110" w:right="6678" w:firstLine="0"/>
                        <w:jc w:val="both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Točan</w:t>
                      </w:r>
                      <w:r>
                        <w:rPr>
                          <w:rFonts w:ascii="Times New Roman" w:hAnsi="Times New Roman"/>
                          <w:b/>
                          <w:spacing w:val="4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naziv</w:t>
                      </w:r>
                      <w:r>
                        <w:rPr>
                          <w:rFonts w:ascii="Times New Roman" w:hAnsi="Times New Roman"/>
                          <w:b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45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sjedište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institucije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ili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tvrtke</w:t>
                      </w:r>
                      <w:r>
                        <w:rPr>
                          <w:rFonts w:ascii="Times New Roman" w:hAnsi="Times New Roman"/>
                          <w:b/>
                          <w:spacing w:val="31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zaposlenja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25pt;height:85.6pt;mso-position-horizontal-relative:char;mso-position-vertical-relative:line" coordorigin="0,0" coordsize="9125,1712">
            <v:group style="position:absolute;left:0;top:245;width:8506;height:678" coordorigin="0,245" coordsize="8506,678">
              <v:shape style="position:absolute;left:0;top:245;width:8506;height:678" coordorigin="0,245" coordsize="8506,678" path="m0,923l8506,923,8506,245,0,245,0,923xe" filled="true" fillcolor="#cccccc" stroked="false">
                <v:path arrowok="t"/>
                <v:fill type="solid"/>
              </v:shape>
            </v:group>
            <v:group style="position:absolute;left:8498;top:255;width:616;height:2" coordorigin="8498,255" coordsize="616,2">
              <v:shape style="position:absolute;left:8498;top:255;width:616;height:2" coordorigin="8498,255" coordsize="616,0" path="m8498,255l9114,255e" filled="false" stroked="true" strokeweight="1.1pt" strokecolor="#000000">
                <v:path arrowok="t"/>
              </v:shape>
            </v:group>
            <v:group style="position:absolute;left:8498;top:933;width:616;height:2" coordorigin="8498,933" coordsize="616,2">
              <v:shape style="position:absolute;left:8498;top:933;width:616;height:2" coordorigin="8498,933" coordsize="616,0" path="m8498,933l9114,933e" filled="false" stroked="true" strokeweight="1.1pt" strokecolor="#000000">
                <v:path arrowok="t"/>
              </v:shape>
            </v:group>
            <v:group style="position:absolute;left:8507;top:245;width:2;height:698" coordorigin="8507,245" coordsize="2,698">
              <v:shape style="position:absolute;left:8507;top:245;width:2;height:698" coordorigin="8507,245" coordsize="0,698" path="m8507,245l8507,943e" filled="false" stroked="true" strokeweight="1.0pt" strokecolor="#000000">
                <v:path arrowok="t"/>
              </v:shape>
            </v:group>
            <v:group style="position:absolute;left:8790;top:265;width:2;height:658" coordorigin="8790,265" coordsize="2,658">
              <v:shape style="position:absolute;left:8790;top:265;width:2;height:658" coordorigin="8790,265" coordsize="0,658" path="m8790,265l8790,923e" filled="false" stroked="true" strokeweight=".1pt" strokecolor="#000000">
                <v:path arrowok="t"/>
              </v:shape>
            </v:group>
            <v:group style="position:absolute;left:9105;top:245;width:2;height:698" coordorigin="9105,245" coordsize="2,698">
              <v:shape style="position:absolute;left:9105;top:245;width:2;height:698" coordorigin="9105,245" coordsize="0,698" path="m9105,245l9105,943e" filled="false" stroked="true" strokeweight="1.0pt" strokecolor="#000000">
                <v:path arrowok="t"/>
              </v:shape>
            </v:group>
            <v:group style="position:absolute;left:0;top:1003;width:2268;height:678" coordorigin="0,1003" coordsize="2268,678">
              <v:shape style="position:absolute;left:0;top:1003;width:2268;height:678" coordorigin="0,1003" coordsize="2268,678" path="m0,1681l2268,1681,2268,1003,0,1003,0,1681xe" filled="true" fillcolor="#cccccc" stroked="false">
                <v:path arrowok="t"/>
                <v:fill type="solid"/>
              </v:shape>
            </v:group>
            <v:group style="position:absolute;left:2260;top:1013;width:6852;height:2" coordorigin="2260,1013" coordsize="6852,2">
              <v:shape style="position:absolute;left:2260;top:1013;width:6852;height:2" coordorigin="2260,1013" coordsize="6852,0" path="m2260,1013l9112,1013e" filled="false" stroked="true" strokeweight="1.1pt" strokecolor="#000000">
                <v:path arrowok="t"/>
              </v:shape>
            </v:group>
            <v:group style="position:absolute;left:2260;top:1691;width:6852;height:2" coordorigin="2260,1691" coordsize="6852,2">
              <v:shape style="position:absolute;left:2260;top:1691;width:6852;height:2" coordorigin="2260,1691" coordsize="6852,0" path="m2260,1691l9112,1691e" filled="false" stroked="true" strokeweight="1.1pt" strokecolor="#000000">
                <v:path arrowok="t"/>
              </v:shape>
            </v:group>
            <v:group style="position:absolute;left:2269;top:1003;width:2;height:698" coordorigin="2269,1003" coordsize="2,698">
              <v:shape style="position:absolute;left:2269;top:1003;width:2;height:698" coordorigin="2269,1003" coordsize="0,698" path="m2269,1003l2269,1701e" filled="false" stroked="true" strokeweight="1.0pt" strokecolor="#000000">
                <v:path arrowok="t"/>
              </v:shape>
            </v:group>
            <v:group style="position:absolute;left:9103;top:1003;width:2;height:698" coordorigin="9103,1003" coordsize="2,698">
              <v:shape style="position:absolute;left:9103;top:1003;width:2;height:698" coordorigin="9103,1003" coordsize="0,698" path="m9103,1003l9103,1701e" filled="false" stroked="true" strokeweight="1.0pt" strokecolor="#000000">
                <v:path arrowok="t"/>
              </v:shape>
              <v:shape style="position:absolute;left:2;top:0;width:706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PRIJAVLJUJEM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UPIS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STUDIJ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(unijeti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šifru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druge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strane)</w:t>
                      </w:r>
                    </w:p>
                  </w:txbxContent>
                </v:textbox>
                <w10:wrap type="none"/>
              </v:shape>
              <v:shape style="position:absolute;left:110;top:1106;width:62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Smjer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2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7"/>
        <w:gridCol w:w="283"/>
        <w:gridCol w:w="315"/>
      </w:tblGrid>
      <w:tr>
        <w:trPr>
          <w:trHeight w:val="360" w:hRule="exact"/>
        </w:trPr>
        <w:tc>
          <w:tcPr>
            <w:tcW w:w="8507" w:type="dxa"/>
            <w:vMerge w:val="restart"/>
            <w:tcBorders>
              <w:top w:val="nil" w:sz="6" w:space="0" w:color="auto"/>
              <w:left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statusu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studenta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punim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radnim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vremenom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</w:t>
            </w:r>
            <w:r>
              <w:rPr>
                <w:rFonts w:ascii="Times New Roman"/>
                <w:spacing w:val="-1"/>
                <w:sz w:val="24"/>
              </w:rPr>
              <w:t> ili</w:t>
            </w:r>
            <w:r>
              <w:rPr>
                <w:rFonts w:ascii="Times New Roman"/>
                <w:spacing w:val="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)</w:t>
            </w:r>
          </w:p>
          <w:p>
            <w:pPr>
              <w:pStyle w:val="TableParagraph"/>
              <w:spacing w:line="240" w:lineRule="auto" w:before="74"/>
              <w:ind w:left="1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statusu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studenta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dijelom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1"/>
                <w:sz w:val="24"/>
              </w:rPr>
              <w:t>radnog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vremena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 </w:t>
            </w:r>
            <w:r>
              <w:rPr>
                <w:rFonts w:ascii="Times New Roman"/>
                <w:spacing w:val="-1"/>
                <w:sz w:val="24"/>
              </w:rPr>
              <w:t>ili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8507" w:type="dxa"/>
            <w:vMerge/>
            <w:tcBorders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/>
          </w:p>
        </w:tc>
        <w:tc>
          <w:tcPr>
            <w:tcW w:w="28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315" w:type="dxa"/>
            <w:tcBorders>
              <w:top w:val="single" w:sz="9" w:space="0" w:color="000000"/>
              <w:left w:val="single" w:sz="1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"/>
          <w:szCs w:val="2"/>
        </w:rPr>
      </w:pPr>
    </w:p>
    <w:p>
      <w:pPr>
        <w:spacing w:line="200" w:lineRule="atLeast"/>
        <w:ind w:left="2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15pt;height:47.8pt;mso-position-horizontal-relative:char;mso-position-vertical-relative:line" coordorigin="0,0" coordsize="9123,956">
            <v:group style="position:absolute;left:0;top:247;width:1842;height:678" coordorigin="0,247" coordsize="1842,678">
              <v:shape style="position:absolute;left:0;top:247;width:1842;height:678" coordorigin="0,247" coordsize="1842,678" path="m0,925l1842,925,1842,247,0,247,0,925xe" filled="true" fillcolor="#cccccc" stroked="false">
                <v:path arrowok="t"/>
                <v:fill type="solid"/>
              </v:shape>
            </v:group>
            <v:group style="position:absolute;left:1834;top:257;width:7278;height:2" coordorigin="1834,257" coordsize="7278,2">
              <v:shape style="position:absolute;left:1834;top:257;width:7278;height:2" coordorigin="1834,257" coordsize="7278,0" path="m1834,257l9112,257e" filled="false" stroked="true" strokeweight="1.1pt" strokecolor="#000000">
                <v:path arrowok="t"/>
              </v:shape>
            </v:group>
            <v:group style="position:absolute;left:1834;top:935;width:7278;height:2" coordorigin="1834,935" coordsize="7278,2">
              <v:shape style="position:absolute;left:1834;top:935;width:7278;height:2" coordorigin="1834,935" coordsize="7278,0" path="m1834,935l9112,935e" filled="false" stroked="true" strokeweight="1.1pt" strokecolor="#000000">
                <v:path arrowok="t"/>
              </v:shape>
            </v:group>
            <v:group style="position:absolute;left:1843;top:247;width:2;height:698" coordorigin="1843,247" coordsize="2,698">
              <v:shape style="position:absolute;left:1843;top:247;width:2;height:698" coordorigin="1843,247" coordsize="0,698" path="m1843,247l1843,945e" filled="false" stroked="true" strokeweight="1.0pt" strokecolor="#000000">
                <v:path arrowok="t"/>
              </v:shape>
            </v:group>
            <v:group style="position:absolute;left:9103;top:247;width:2;height:698" coordorigin="9103,247" coordsize="2,698">
              <v:shape style="position:absolute;left:9103;top:247;width:2;height:698" coordorigin="9103,247" coordsize="0,698" path="m9103,247l9103,945e" filled="false" stroked="true" strokeweight="1.0pt" strokecolor="#000000">
                <v:path arrowok="t"/>
              </v:shape>
              <v:shape style="position:absolute;left:0;top:0;width:9123;height:956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ZAVRŠEN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DODIPLOMSKI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ILI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DIPLOMSKI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STUDIJ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 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  <w:p>
                      <w:pPr>
                        <w:spacing w:before="74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Fakultet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700" w:bottom="280" w:left="1500" w:right="9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7"/>
          <w:szCs w:val="7"/>
        </w:rPr>
      </w:pPr>
      <w:r>
        <w:rPr/>
        <w:pict>
          <v:group style="position:absolute;margin-left:250.199997pt;margin-top:708.947998pt;width:162pt;height:.1pt;mso-position-horizontal-relative:page;mso-position-vertical-relative:page;z-index:-12616" coordorigin="5004,14179" coordsize="3240,2">
            <v:shape style="position:absolute;left:5004;top:14179;width:3240;height:2" coordorigin="5004,14179" coordsize="3240,0" path="m5004,14179l8244,14179e" filled="false" stroked="true" strokeweight=".84pt" strokecolor="#000000">
              <v:path arrowok="t"/>
            </v:shape>
            <w10:wrap type="none"/>
          </v:group>
        </w:pict>
      </w:r>
    </w:p>
    <w:p>
      <w:pPr>
        <w:spacing w:line="200" w:lineRule="atLeas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15pt;height:19.4pt;mso-position-horizontal-relative:char;mso-position-vertical-relative:line" coordorigin="0,0" coordsize="9123,388">
            <v:group style="position:absolute;left:0;top:10;width:1842;height:348" coordorigin="0,10" coordsize="1842,348">
              <v:shape style="position:absolute;left:0;top:10;width:1842;height:348" coordorigin="0,10" coordsize="1842,348" path="m0,358l1842,358,1842,10,0,10,0,358xe" filled="true" fillcolor="#cccccc" stroked="false">
                <v:path arrowok="t"/>
                <v:fill type="solid"/>
              </v:shape>
            </v:group>
            <v:group style="position:absolute;left:1834;top:20;width:7278;height:2" coordorigin="1834,20" coordsize="7278,2">
              <v:shape style="position:absolute;left:1834;top:20;width:7278;height:2" coordorigin="1834,20" coordsize="7278,0" path="m1834,20l9112,20e" filled="false" stroked="true" strokeweight="1.1pt" strokecolor="#000000">
                <v:path arrowok="t"/>
              </v:shape>
            </v:group>
            <v:group style="position:absolute;left:1834;top:368;width:7278;height:2" coordorigin="1834,368" coordsize="7278,2">
              <v:shape style="position:absolute;left:1834;top:368;width:7278;height:2" coordorigin="1834,368" coordsize="7278,0" path="m1834,368l9112,368e" filled="false" stroked="true" strokeweight="1.1pt" strokecolor="#000000">
                <v:path arrowok="t"/>
              </v:shape>
            </v:group>
            <v:group style="position:absolute;left:1843;top:10;width:2;height:368" coordorigin="1843,10" coordsize="2,368">
              <v:shape style="position:absolute;left:1843;top:10;width:2;height:368" coordorigin="1843,10" coordsize="0,368" path="m1843,10l1843,378e" filled="false" stroked="true" strokeweight="1.0pt" strokecolor="#000000">
                <v:path arrowok="t"/>
              </v:shape>
            </v:group>
            <v:group style="position:absolute;left:9103;top:10;width:2;height:368" coordorigin="9103,10" coordsize="2,368">
              <v:shape style="position:absolute;left:9103;top:10;width:2;height:368" coordorigin="9103,10" coordsize="0,368" path="m9103,10l9103,378e" filled="false" stroked="true" strokeweight="1.0pt" strokecolor="#000000">
                <v:path arrowok="t"/>
              </v:shape>
              <v:shape style="position:absolute;left:0;top:0;width:9123;height:388" type="#_x0000_t202" filled="false" stroked="false">
                <v:textbox inset="0,0,0,0">
                  <w:txbxContent>
                    <w:p>
                      <w:pPr>
                        <w:spacing w:before="82"/>
                        <w:ind w:left="11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Sveučilište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p>
      <w:pPr>
        <w:spacing w:line="200" w:lineRule="atLeast"/>
        <w:ind w:left="1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6.15pt;height:35.9pt;mso-position-horizontal-relative:char;mso-position-vertical-relative:line" coordorigin="0,0" coordsize="9123,718">
            <v:group style="position:absolute;left:0;top:10;width:1842;height:678" coordorigin="0,10" coordsize="1842,678">
              <v:shape style="position:absolute;left:0;top:10;width:1842;height:678" coordorigin="0,10" coordsize="1842,678" path="m0,688l1842,688,1842,10,0,10,0,688xe" filled="true" fillcolor="#cccccc" stroked="false">
                <v:path arrowok="t"/>
                <v:fill type="solid"/>
              </v:shape>
            </v:group>
            <v:group style="position:absolute;left:1834;top:20;width:7278;height:2" coordorigin="1834,20" coordsize="7278,2">
              <v:shape style="position:absolute;left:1834;top:20;width:7278;height:2" coordorigin="1834,20" coordsize="7278,0" path="m1834,20l9112,20e" filled="false" stroked="true" strokeweight="1.1pt" strokecolor="#000000">
                <v:path arrowok="t"/>
              </v:shape>
            </v:group>
            <v:group style="position:absolute;left:1834;top:698;width:7278;height:2" coordorigin="1834,698" coordsize="7278,2">
              <v:shape style="position:absolute;left:1834;top:698;width:7278;height:2" coordorigin="1834,698" coordsize="7278,0" path="m1834,698l9112,698e" filled="false" stroked="true" strokeweight="1.1pt" strokecolor="#000000">
                <v:path arrowok="t"/>
              </v:shape>
            </v:group>
            <v:group style="position:absolute;left:1843;top:10;width:2;height:698" coordorigin="1843,10" coordsize="2,698">
              <v:shape style="position:absolute;left:1843;top:10;width:2;height:698" coordorigin="1843,10" coordsize="0,698" path="m1843,10l1843,708e" filled="false" stroked="true" strokeweight="1.0pt" strokecolor="#000000">
                <v:path arrowok="t"/>
              </v:shape>
            </v:group>
            <v:group style="position:absolute;left:9103;top:10;width:2;height:698" coordorigin="9103,10" coordsize="2,698">
              <v:shape style="position:absolute;left:9103;top:10;width:2;height:698" coordorigin="9103,10" coordsize="0,698" path="m9103,10l9103,708e" filled="false" stroked="true" strokeweight="1.0pt" strokecolor="#000000">
                <v:path arrowok="t"/>
              </v:shape>
              <v:shape style="position:absolute;left:110;top:113;width:134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Studij,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smjer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8"/>
          <w:szCs w:val="8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1"/>
        <w:gridCol w:w="284"/>
        <w:gridCol w:w="284"/>
        <w:gridCol w:w="284"/>
        <w:gridCol w:w="314"/>
      </w:tblGrid>
      <w:tr>
        <w:trPr>
          <w:trHeight w:val="350" w:hRule="exact"/>
        </w:trPr>
        <w:tc>
          <w:tcPr>
            <w:tcW w:w="7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Godina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završetka</w:t>
            </w:r>
            <w:r>
              <w:rPr>
                <w:rFonts w:ascii="Times New Roman" w:hAnsi="Times New Roman"/>
                <w:b/>
                <w:sz w:val="24"/>
              </w:rPr>
              <w:t> (do)diplomskog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studija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9"/>
        <w:gridCol w:w="4500"/>
        <w:gridCol w:w="302"/>
        <w:gridCol w:w="332"/>
      </w:tblGrid>
      <w:tr>
        <w:trPr>
          <w:trHeight w:val="526" w:hRule="exact"/>
        </w:trPr>
        <w:tc>
          <w:tcPr>
            <w:tcW w:w="84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40" w:lineRule="auto" w:before="72"/>
              <w:ind w:left="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Prosjek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ocjena položenih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ispita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na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završenom studiju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(na</w:t>
            </w:r>
            <w:r>
              <w:rPr>
                <w:rFonts w:ascii="Times New Roman" w:hAnsi="Times New Roman"/>
                <w:spacing w:val="-1"/>
                <w:sz w:val="24"/>
              </w:rPr>
              <w:t> jednu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decimalu)</w:t>
            </w:r>
          </w:p>
        </w:tc>
        <w:tc>
          <w:tcPr>
            <w:tcW w:w="302" w:type="dxa"/>
            <w:tcBorders>
              <w:top w:val="single" w:sz="9" w:space="0" w:color="000000"/>
              <w:left w:val="single" w:sz="8" w:space="0" w:color="000000"/>
              <w:bottom w:val="single" w:sz="1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right="20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2" w:type="dxa"/>
            <w:tcBorders>
              <w:top w:val="single" w:sz="9" w:space="0" w:color="000000"/>
              <w:left w:val="single" w:sz="5" w:space="0" w:color="000000"/>
              <w:bottom w:val="single" w:sz="17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004" w:hRule="exact"/>
        </w:trPr>
        <w:tc>
          <w:tcPr>
            <w:tcW w:w="39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line="286" w:lineRule="auto" w:before="71"/>
              <w:ind w:left="30" w:right="10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Troškove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studija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snositi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će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npr.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osobno,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institucija,</w:t>
            </w:r>
            <w:r>
              <w:rPr>
                <w:rFonts w:ascii="Times New Roman" w:hAnsi="Times New Roman"/>
                <w:b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ostalo-navesti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13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1"/>
        <w:gridCol w:w="284"/>
        <w:gridCol w:w="284"/>
        <w:gridCol w:w="142"/>
        <w:gridCol w:w="284"/>
        <w:gridCol w:w="284"/>
        <w:gridCol w:w="142"/>
        <w:gridCol w:w="284"/>
        <w:gridCol w:w="284"/>
        <w:gridCol w:w="284"/>
        <w:gridCol w:w="314"/>
      </w:tblGrid>
      <w:tr>
        <w:trPr>
          <w:trHeight w:val="348" w:hRule="exact"/>
        </w:trPr>
        <w:tc>
          <w:tcPr>
            <w:tcW w:w="6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tabs>
                <w:tab w:pos="1819" w:val="left" w:leader="none"/>
              </w:tabs>
              <w:spacing w:line="240" w:lineRule="auto" w:before="72"/>
              <w:ind w:left="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Datum prijave</w:t>
              <w:tab/>
            </w:r>
            <w:r>
              <w:rPr>
                <w:rFonts w:ascii="Times New Roman"/>
                <w:sz w:val="24"/>
              </w:rPr>
              <w:t>(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dan-mjesec-godina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  <w:shd w:val="clear" w:color="auto" w:fill="CCCCCC"/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26" w:lineRule="exact" w:before="74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b/>
          <w:sz w:val="20"/>
          <w:u w:val="single" w:color="000000"/>
        </w:rPr>
        <w:t>Šifre</w:t>
      </w:r>
      <w:r>
        <w:rPr>
          <w:rFonts w:ascii="Times New Roman" w:hAnsi="Times New Roman"/>
          <w:b/>
          <w:spacing w:val="4"/>
          <w:sz w:val="20"/>
          <w:u w:val="single" w:color="000000"/>
        </w:rPr>
        <w:t> </w:t>
      </w:r>
      <w:r>
        <w:rPr>
          <w:rFonts w:ascii="Times New Roman" w:hAnsi="Times New Roman"/>
          <w:b/>
          <w:spacing w:val="-1"/>
          <w:sz w:val="20"/>
          <w:u w:val="single" w:color="000000"/>
        </w:rPr>
        <w:t>županija</w:t>
      </w:r>
      <w:r>
        <w:rPr>
          <w:rFonts w:ascii="Times New Roman" w:hAnsi="Times New Roman"/>
          <w:b/>
          <w:spacing w:val="3"/>
          <w:sz w:val="20"/>
          <w:u w:val="single" w:color="000000"/>
        </w:rPr>
        <w:t> </w:t>
      </w:r>
      <w:r>
        <w:rPr>
          <w:rFonts w:ascii="Times New Roman" w:hAnsi="Times New Roman"/>
          <w:b/>
          <w:sz w:val="20"/>
          <w:u w:val="single" w:color="000000"/>
        </w:rPr>
        <w:t>:</w:t>
      </w:r>
      <w:r>
        <w:rPr>
          <w:rFonts w:ascii="Times New Roman" w:hAnsi="Times New Roman"/>
          <w:b/>
          <w:sz w:val="20"/>
        </w:rPr>
      </w:r>
      <w:r>
        <w:rPr>
          <w:rFonts w:ascii="Times New Roman" w:hAnsi="Times New Roman"/>
          <w:sz w:val="20"/>
        </w:rPr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  <w:b/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Nema</w:t>
      </w:r>
      <w:r>
        <w:rPr>
          <w:spacing w:val="2"/>
        </w:rPr>
        <w:t> </w:t>
      </w:r>
      <w:r>
        <w:rPr/>
        <w:t>županije</w:t>
        <w:tab/>
      </w:r>
      <w:r>
        <w:rPr>
          <w:rFonts w:ascii="Times New Roman" w:hAnsi="Times New Roman"/>
          <w:b/>
        </w:rPr>
        <w:t>11</w:t>
      </w:r>
      <w:r>
        <w:rPr>
          <w:rFonts w:ascii="Times New Roman" w:hAnsi="Times New Roman"/>
          <w:b/>
          <w:spacing w:val="-1"/>
        </w:rPr>
        <w:t> </w:t>
      </w:r>
      <w:r>
        <w:rPr/>
        <w:t>= Županija</w:t>
      </w:r>
      <w:r>
        <w:rPr>
          <w:spacing w:val="4"/>
        </w:rPr>
        <w:t> </w:t>
      </w:r>
      <w:r>
        <w:rPr/>
        <w:t>Požeško-Slavonska</w:t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  <w:spacing w:val="-2"/>
        </w:rPr>
        <w:t> </w:t>
      </w:r>
      <w:r>
        <w:rPr/>
        <w:t>= Županija</w:t>
      </w:r>
      <w:r>
        <w:rPr>
          <w:spacing w:val="3"/>
        </w:rPr>
        <w:t> </w:t>
      </w:r>
      <w:r>
        <w:rPr/>
        <w:t>Zagrebačka</w:t>
        <w:tab/>
      </w:r>
      <w:r>
        <w:rPr>
          <w:rFonts w:ascii="Times New Roman" w:hAnsi="Times New Roman"/>
          <w:b/>
        </w:rPr>
        <w:t>12 </w:t>
      </w:r>
      <w:r>
        <w:rPr/>
        <w:t>= Županija</w:t>
      </w:r>
      <w:r>
        <w:rPr>
          <w:spacing w:val="5"/>
        </w:rPr>
        <w:t> </w:t>
      </w:r>
      <w:r>
        <w:rPr>
          <w:spacing w:val="-1"/>
        </w:rPr>
        <w:t>Brodsko-Posavska</w:t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02</w:t>
      </w:r>
      <w:r>
        <w:rPr>
          <w:rFonts w:ascii="Times New Roman" w:hAnsi="Times New Roman"/>
          <w:b/>
          <w:spacing w:val="-2"/>
        </w:rPr>
        <w:t> </w:t>
      </w:r>
      <w:r>
        <w:rPr/>
        <w:t>= Županija</w:t>
      </w:r>
      <w:r>
        <w:rPr>
          <w:spacing w:val="3"/>
        </w:rPr>
        <w:t> </w:t>
      </w:r>
      <w:r>
        <w:rPr/>
        <w:t>Krapinsko-Zagorska</w:t>
        <w:tab/>
      </w:r>
      <w:r>
        <w:rPr>
          <w:rFonts w:ascii="Times New Roman" w:hAnsi="Times New Roman"/>
          <w:b/>
        </w:rPr>
        <w:t>13</w:t>
      </w:r>
      <w:r>
        <w:rPr>
          <w:rFonts w:ascii="Times New Roman" w:hAnsi="Times New Roman"/>
          <w:b/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Županija</w:t>
      </w:r>
      <w:r>
        <w:rPr>
          <w:spacing w:val="4"/>
        </w:rPr>
        <w:t> </w:t>
      </w:r>
      <w:r>
        <w:rPr/>
        <w:t>Zadarska</w:t>
      </w:r>
      <w:r>
        <w:rPr/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03</w:t>
      </w:r>
      <w:r>
        <w:rPr>
          <w:rFonts w:ascii="Times New Roman" w:hAnsi="Times New Roman"/>
          <w:b/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Županija</w:t>
      </w:r>
      <w:r>
        <w:rPr>
          <w:spacing w:val="3"/>
        </w:rPr>
        <w:t> </w:t>
      </w:r>
      <w:r>
        <w:rPr/>
        <w:t>Sisačko-Moslavačka</w:t>
        <w:tab/>
      </w:r>
      <w:r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Županija</w:t>
      </w:r>
      <w:r>
        <w:rPr>
          <w:spacing w:val="2"/>
        </w:rPr>
        <w:t> </w:t>
      </w:r>
      <w:r>
        <w:rPr/>
        <w:t>Osječko-Baranjska</w:t>
      </w:r>
      <w:r>
        <w:rPr/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= </w:t>
      </w:r>
      <w:r>
        <w:rPr/>
        <w:t>Županija</w:t>
      </w:r>
      <w:r>
        <w:rPr>
          <w:spacing w:val="3"/>
        </w:rPr>
        <w:t> </w:t>
      </w:r>
      <w:r>
        <w:rPr/>
        <w:t>Karlovačka</w:t>
        <w:tab/>
      </w:r>
      <w:r>
        <w:rPr>
          <w:rFonts w:ascii="Times New Roman" w:hAnsi="Times New Roman"/>
          <w:b/>
        </w:rPr>
        <w:t>15</w:t>
      </w:r>
      <w:r>
        <w:rPr>
          <w:rFonts w:ascii="Times New Roman" w:hAnsi="Times New Roman"/>
          <w:b/>
          <w:spacing w:val="-1"/>
        </w:rPr>
        <w:t> </w:t>
      </w:r>
      <w:r>
        <w:rPr/>
        <w:t>= Županija</w:t>
      </w:r>
      <w:r>
        <w:rPr>
          <w:spacing w:val="3"/>
        </w:rPr>
        <w:t> </w:t>
      </w:r>
      <w:r>
        <w:rPr/>
        <w:t>Šibensko-Kninska</w:t>
      </w:r>
      <w:r>
        <w:rPr/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  <w:spacing w:val="-1"/>
        </w:rPr>
        <w:t> </w:t>
      </w:r>
      <w:r>
        <w:rPr/>
        <w:t>= Županija</w:t>
      </w:r>
      <w:r>
        <w:rPr>
          <w:spacing w:val="3"/>
        </w:rPr>
        <w:t> </w:t>
      </w:r>
      <w:r>
        <w:rPr/>
        <w:t>Varaždinska</w:t>
        <w:tab/>
      </w:r>
      <w:r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  <w:spacing w:val="-2"/>
        </w:rPr>
        <w:t> </w:t>
      </w:r>
      <w:r>
        <w:rPr/>
        <w:t>= Županija</w:t>
      </w:r>
      <w:r>
        <w:rPr>
          <w:spacing w:val="3"/>
        </w:rPr>
        <w:t> </w:t>
      </w:r>
      <w:r>
        <w:rPr/>
        <w:t>Vukovarsko-Srijemska</w:t>
      </w:r>
      <w:r>
        <w:rPr/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06</w:t>
      </w:r>
      <w:r>
        <w:rPr>
          <w:rFonts w:ascii="Times New Roman" w:hAnsi="Times New Roman"/>
          <w:b/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Županija</w:t>
      </w:r>
      <w:r>
        <w:rPr>
          <w:spacing w:val="2"/>
        </w:rPr>
        <w:t> </w:t>
      </w:r>
      <w:r>
        <w:rPr/>
        <w:t>Koprivničko-Križevačka</w:t>
        <w:tab/>
      </w:r>
      <w:r>
        <w:rPr>
          <w:rFonts w:ascii="Times New Roman" w:hAnsi="Times New Roman"/>
          <w:b/>
        </w:rPr>
        <w:t>17</w:t>
      </w:r>
      <w:r>
        <w:rPr>
          <w:rFonts w:ascii="Times New Roman" w:hAnsi="Times New Roman"/>
          <w:b/>
          <w:spacing w:val="-2"/>
        </w:rPr>
        <w:t> </w:t>
      </w:r>
      <w:r>
        <w:rPr/>
        <w:t>=</w:t>
      </w:r>
      <w:r>
        <w:rPr>
          <w:spacing w:val="-2"/>
        </w:rPr>
        <w:t> </w:t>
      </w:r>
      <w:r>
        <w:rPr/>
        <w:t>Županija</w:t>
      </w:r>
      <w:r>
        <w:rPr>
          <w:spacing w:val="2"/>
        </w:rPr>
        <w:t> </w:t>
      </w:r>
      <w:r>
        <w:rPr/>
        <w:t>Splitsko-Dalmatinska</w:t>
      </w:r>
      <w:r>
        <w:rPr/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Županija</w:t>
      </w:r>
      <w:r>
        <w:rPr>
          <w:spacing w:val="3"/>
        </w:rPr>
        <w:t> </w:t>
      </w:r>
      <w:r>
        <w:rPr/>
        <w:t>Bjelovarsko-Bilogorska</w:t>
        <w:tab/>
      </w:r>
      <w:r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  <w:spacing w:val="-1"/>
        </w:rPr>
        <w:t> </w:t>
      </w:r>
      <w:r>
        <w:rPr/>
        <w:t>= Županija</w:t>
      </w:r>
      <w:r>
        <w:rPr>
          <w:spacing w:val="4"/>
        </w:rPr>
        <w:t> </w:t>
      </w:r>
      <w:r>
        <w:rPr>
          <w:spacing w:val="-1"/>
        </w:rPr>
        <w:t>Istarska</w:t>
      </w:r>
      <w:r>
        <w:rPr/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08</w:t>
      </w:r>
      <w:r>
        <w:rPr>
          <w:rFonts w:ascii="Times New Roman" w:hAnsi="Times New Roman"/>
          <w:b/>
          <w:spacing w:val="-1"/>
        </w:rPr>
        <w:t> </w:t>
      </w:r>
      <w:r>
        <w:rPr/>
        <w:t>= Županija</w:t>
      </w:r>
      <w:r>
        <w:rPr>
          <w:spacing w:val="4"/>
        </w:rPr>
        <w:t> </w:t>
      </w:r>
      <w:r>
        <w:rPr/>
        <w:t>Primorsko-Goranska</w:t>
        <w:tab/>
      </w:r>
      <w:r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Županija</w:t>
      </w:r>
      <w:r>
        <w:rPr>
          <w:spacing w:val="2"/>
        </w:rPr>
        <w:t> </w:t>
      </w:r>
      <w:r>
        <w:rPr/>
        <w:t>Dubrovačko-Neretvanska</w:t>
      </w:r>
      <w:r>
        <w:rPr/>
      </w:r>
    </w:p>
    <w:p>
      <w:pPr>
        <w:pStyle w:val="BodyText"/>
        <w:tabs>
          <w:tab w:pos="5163" w:val="left" w:leader="none"/>
        </w:tabs>
        <w:spacing w:line="221" w:lineRule="exact"/>
        <w:ind w:right="0"/>
        <w:jc w:val="left"/>
      </w:pPr>
      <w:r>
        <w:rPr>
          <w:rFonts w:ascii="Times New Roman" w:hAnsi="Times New Roman"/>
          <w:b/>
        </w:rPr>
        <w:t>09</w:t>
      </w:r>
      <w:r>
        <w:rPr>
          <w:rFonts w:ascii="Times New Roman" w:hAnsi="Times New Roman"/>
          <w:b/>
          <w:spacing w:val="-1"/>
        </w:rPr>
        <w:t> </w:t>
      </w:r>
      <w:r>
        <w:rPr/>
        <w:t>= Županija</w:t>
      </w:r>
      <w:r>
        <w:rPr>
          <w:spacing w:val="3"/>
        </w:rPr>
        <w:t> </w:t>
      </w:r>
      <w:r>
        <w:rPr/>
        <w:t>Ličko-Senjska</w:t>
        <w:tab/>
      </w:r>
      <w:r>
        <w:rPr>
          <w:rFonts w:ascii="Times New Roman" w:hAnsi="Times New Roman"/>
          <w:b/>
        </w:rPr>
        <w:t>20 </w:t>
      </w:r>
      <w:r>
        <w:rPr/>
        <w:t>= Županija</w:t>
      </w:r>
      <w:r>
        <w:rPr>
          <w:spacing w:val="4"/>
        </w:rPr>
        <w:t> </w:t>
      </w:r>
      <w:r>
        <w:rPr/>
        <w:t>Međimurska</w:t>
      </w:r>
      <w:r>
        <w:rPr/>
      </w:r>
    </w:p>
    <w:p>
      <w:pPr>
        <w:pStyle w:val="BodyText"/>
        <w:tabs>
          <w:tab w:pos="5163" w:val="left" w:leader="none"/>
        </w:tabs>
        <w:spacing w:line="226" w:lineRule="exact"/>
        <w:ind w:right="0"/>
        <w:jc w:val="left"/>
      </w:pP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Županija</w:t>
      </w:r>
      <w:r>
        <w:rPr>
          <w:spacing w:val="3"/>
        </w:rPr>
        <w:t> </w:t>
      </w:r>
      <w:r>
        <w:rPr/>
        <w:t>Virovitičko-Podravska</w:t>
        <w:tab/>
      </w:r>
      <w:r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>
          <w:spacing w:val="-1"/>
        </w:rPr>
        <w:t>Grad</w:t>
      </w:r>
      <w:r>
        <w:rPr>
          <w:spacing w:val="3"/>
        </w:rPr>
        <w:t> </w:t>
      </w:r>
      <w:r>
        <w:rPr/>
        <w:t>Zagreb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72" w:lineRule="exact" w:before="150"/>
        <w:ind w:left="1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pacing w:val="-1"/>
          <w:sz w:val="24"/>
          <w:u w:val="single" w:color="000000"/>
        </w:rPr>
        <w:t>Šifre</w:t>
      </w:r>
      <w:r>
        <w:rPr>
          <w:rFonts w:ascii="Times New Roman" w:hAnsi="Times New Roman"/>
          <w:b/>
          <w:spacing w:val="-2"/>
          <w:sz w:val="24"/>
          <w:u w:val="single" w:color="000000"/>
        </w:rPr>
        <w:t> </w:t>
      </w:r>
      <w:r>
        <w:rPr>
          <w:rFonts w:ascii="Times New Roman" w:hAnsi="Times New Roman"/>
          <w:b/>
          <w:spacing w:val="-1"/>
          <w:sz w:val="24"/>
          <w:u w:val="single" w:color="000000"/>
        </w:rPr>
        <w:t>sveučilišnih</w:t>
      </w:r>
      <w:r>
        <w:rPr>
          <w:rFonts w:ascii="Times New Roman" w:hAnsi="Times New Roman"/>
          <w:b/>
          <w:sz w:val="24"/>
          <w:u w:val="single" w:color="000000"/>
        </w:rPr>
        <w:t> </w:t>
      </w:r>
      <w:r>
        <w:rPr>
          <w:rFonts w:ascii="Times New Roman" w:hAnsi="Times New Roman"/>
          <w:b/>
          <w:spacing w:val="-1"/>
          <w:sz w:val="24"/>
          <w:u w:val="single" w:color="000000"/>
        </w:rPr>
        <w:t>poslijediplomskih</w:t>
      </w:r>
      <w:r>
        <w:rPr>
          <w:rFonts w:ascii="Times New Roman" w:hAnsi="Times New Roman"/>
          <w:b/>
          <w:spacing w:val="1"/>
          <w:sz w:val="24"/>
          <w:u w:val="single" w:color="000000"/>
        </w:rPr>
        <w:t> </w:t>
      </w:r>
      <w:r>
        <w:rPr>
          <w:rFonts w:ascii="Times New Roman" w:hAnsi="Times New Roman"/>
          <w:b/>
          <w:spacing w:val="-1"/>
          <w:sz w:val="24"/>
          <w:u w:val="single" w:color="000000"/>
        </w:rPr>
        <w:t>studija </w:t>
      </w:r>
      <w:r>
        <w:rPr>
          <w:rFonts w:ascii="Times New Roman" w:hAnsi="Times New Roman"/>
          <w:b/>
          <w:sz w:val="24"/>
          <w:u w:val="single" w:color="000000"/>
        </w:rPr>
        <w:t>na</w:t>
      </w:r>
      <w:r>
        <w:rPr>
          <w:rFonts w:ascii="Times New Roman" w:hAnsi="Times New Roman"/>
          <w:b/>
          <w:spacing w:val="-1"/>
          <w:sz w:val="24"/>
          <w:u w:val="single" w:color="000000"/>
        </w:rPr>
        <w:t> </w:t>
      </w:r>
      <w:r>
        <w:rPr>
          <w:rFonts w:ascii="Times New Roman" w:hAnsi="Times New Roman"/>
          <w:b/>
          <w:sz w:val="24"/>
          <w:u w:val="single" w:color="000000"/>
        </w:rPr>
        <w:t>PMF-u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spacing w:line="222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01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Biologija</w:t>
      </w:r>
      <w:r>
        <w:rPr>
          <w:rFonts w:ascii="Times New Roman"/>
          <w:sz w:val="20"/>
        </w:rPr>
      </w:r>
    </w:p>
    <w:p>
      <w:pPr>
        <w:pStyle w:val="BodyText"/>
        <w:spacing w:line="221" w:lineRule="exact"/>
        <w:ind w:right="0"/>
        <w:jc w:val="left"/>
      </w:pPr>
      <w:r>
        <w:rPr>
          <w:rFonts w:ascii="Times New Roman"/>
          <w:b/>
        </w:rPr>
        <w:t>02 </w:t>
      </w:r>
      <w:r>
        <w:rPr/>
        <w:t>=</w:t>
      </w:r>
      <w:r>
        <w:rPr>
          <w:spacing w:val="2"/>
        </w:rPr>
        <w:t> </w:t>
      </w:r>
      <w:r>
        <w:rPr/>
        <w:t>Geografija</w:t>
      </w:r>
      <w:r>
        <w:rPr/>
      </w:r>
    </w:p>
    <w:p>
      <w:pPr>
        <w:spacing w:line="221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03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Geologija</w:t>
      </w:r>
      <w:r>
        <w:rPr>
          <w:rFonts w:ascii="Times New Roman"/>
          <w:sz w:val="20"/>
        </w:rPr>
      </w:r>
    </w:p>
    <w:p>
      <w:pPr>
        <w:spacing w:line="221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04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Kemija</w:t>
      </w:r>
      <w:r>
        <w:rPr>
          <w:rFonts w:ascii="Times New Roman"/>
          <w:sz w:val="20"/>
        </w:rPr>
      </w:r>
    </w:p>
    <w:p>
      <w:pPr>
        <w:spacing w:line="221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05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= </w:t>
      </w:r>
      <w:r>
        <w:rPr>
          <w:rFonts w:ascii="Times New Roman"/>
          <w:sz w:val="20"/>
        </w:rPr>
        <w:t>Oceanologija</w:t>
      </w:r>
      <w:r>
        <w:rPr>
          <w:rFonts w:ascii="Times New Roman"/>
          <w:sz w:val="20"/>
        </w:rPr>
      </w:r>
    </w:p>
    <w:p>
      <w:pPr>
        <w:spacing w:line="221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06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Fizika</w:t>
      </w:r>
      <w:r>
        <w:rPr>
          <w:rFonts w:ascii="Times New Roman"/>
          <w:sz w:val="20"/>
        </w:rPr>
      </w:r>
    </w:p>
    <w:p>
      <w:pPr>
        <w:pStyle w:val="BodyText"/>
        <w:spacing w:line="225" w:lineRule="exact"/>
        <w:ind w:right="0"/>
        <w:jc w:val="left"/>
      </w:pPr>
      <w:r>
        <w:rPr>
          <w:rFonts w:ascii="Times New Roman"/>
          <w:b/>
        </w:rPr>
        <w:t>07 </w:t>
      </w:r>
      <w:r>
        <w:rPr/>
        <w:t>=</w:t>
      </w:r>
      <w:r>
        <w:rPr>
          <w:spacing w:val="1"/>
        </w:rPr>
        <w:t> </w:t>
      </w:r>
      <w:r>
        <w:rPr/>
        <w:t>Matematika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56.3pt;height:145pt;mso-position-horizontal-relative:char;mso-position-vertical-relative:line" type="#_x0000_t202" filled="false" stroked="true" strokeweight=".5pt" strokecolor="#000000">
            <v:textbox inset="0,0,0,0">
              <w:txbxContent>
                <w:p>
                  <w:pPr>
                    <w:spacing w:before="189"/>
                    <w:ind w:left="15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Vlastoručnim</w:t>
                  </w:r>
                  <w:r>
                    <w:rPr>
                      <w:rFonts w:ascii="Times New Roman" w:hAns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potpisom</w:t>
                  </w:r>
                  <w:r>
                    <w:rPr>
                      <w:rFonts w:ascii="Times New Roman" w:hAns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potvrđujem</w:t>
                  </w:r>
                  <w:r>
                    <w:rPr>
                      <w:rFonts w:ascii="Times New Roman" w:hAns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: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13" w:val="left" w:leader="none"/>
                    </w:tabs>
                    <w:spacing w:before="64"/>
                    <w:ind w:left="513" w:right="0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da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sam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upoznat/a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s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pravilima upisa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13" w:val="left" w:leader="none"/>
                    </w:tabs>
                    <w:spacing w:line="249" w:lineRule="auto" w:before="81"/>
                    <w:ind w:left="513" w:right="165" w:hanging="36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sam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suglasan/a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se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rezultati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upisa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objave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spacing w:val="1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oglasnim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pločama</w:t>
                  </w:r>
                  <w:r>
                    <w:rPr>
                      <w:rFonts w:ascii="Times New Roman" w:hAnsi="Times New Roman"/>
                      <w:spacing w:val="1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spacing w:val="1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web</w:t>
                  </w:r>
                  <w:r>
                    <w:rPr>
                      <w:rFonts w:ascii="Times New Roman" w:hAnsi="Times New Roman"/>
                      <w:spacing w:val="1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stranicama</w:t>
                  </w:r>
                  <w:r>
                    <w:rPr>
                      <w:rFonts w:ascii="Times New Roman" w:hAnsi="Times New Roman"/>
                      <w:spacing w:val="43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Fakulteta.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7"/>
                    <w:rPr>
                      <w:rFonts w:ascii="Times New Roman" w:hAnsi="Times New Roman" w:cs="Times New Roman" w:eastAsia="Times New Roman"/>
                      <w:sz w:val="31"/>
                      <w:szCs w:val="31"/>
                    </w:rPr>
                  </w:pPr>
                </w:p>
                <w:p>
                  <w:pPr>
                    <w:spacing w:before="0"/>
                    <w:ind w:left="719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Potpis</w:t>
                  </w:r>
                  <w:r>
                    <w:rPr>
                      <w:rFonts w:ascii="Times New Roman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pristupnika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0" w:h="16840"/>
      <w:pgMar w:top="640" w:bottom="280" w:left="1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513" w:hanging="360"/>
      </w:pPr>
      <w:rPr>
        <w:rFonts w:hint="default" w:ascii="Symbol" w:hAnsi="Symbol" w:eastAsia="Symbol"/>
        <w:sz w:val="26"/>
        <w:szCs w:val="26"/>
      </w:rPr>
    </w:lvl>
    <w:lvl w:ilvl="1">
      <w:start w:val="1"/>
      <w:numFmt w:val="bullet"/>
      <w:lvlText w:val="•"/>
      <w:lvlJc w:val="left"/>
      <w:pPr>
        <w:ind w:left="13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 za informatiku</dc:creator>
  <dc:title>Fakultet strojarstva i brodogradnje</dc:title>
  <dcterms:created xsi:type="dcterms:W3CDTF">2021-09-10T16:54:14Z</dcterms:created>
  <dcterms:modified xsi:type="dcterms:W3CDTF">2021-09-10T16:54:14Z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2021-09-10T00:00:00Z</vt:filetime>
  </property>
</Properties>
</file>